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4A" w:rsidRDefault="0048394A" w:rsidP="00CF1C1D">
      <w:pPr>
        <w:spacing w:after="0"/>
        <w:rPr>
          <w:sz w:val="40"/>
          <w:szCs w:val="40"/>
        </w:rPr>
      </w:pPr>
    </w:p>
    <w:p w:rsidR="0048394A" w:rsidRPr="00EC1459" w:rsidRDefault="0048394A" w:rsidP="0048394A">
      <w:pPr>
        <w:spacing w:after="0"/>
        <w:jc w:val="center"/>
        <w:rPr>
          <w:b/>
          <w:sz w:val="52"/>
          <w:szCs w:val="52"/>
        </w:rPr>
      </w:pPr>
      <w:r w:rsidRPr="00EC1459">
        <w:rPr>
          <w:b/>
          <w:sz w:val="52"/>
          <w:szCs w:val="52"/>
        </w:rPr>
        <w:t>O</w:t>
      </w:r>
      <w:r w:rsidR="00EC1459" w:rsidRPr="00EC1459">
        <w:rPr>
          <w:b/>
          <w:sz w:val="52"/>
          <w:szCs w:val="52"/>
        </w:rPr>
        <w:t> </w:t>
      </w:r>
      <w:r w:rsidRPr="00EC1459">
        <w:rPr>
          <w:b/>
          <w:sz w:val="52"/>
          <w:szCs w:val="52"/>
        </w:rPr>
        <w:t>Z</w:t>
      </w:r>
      <w:r w:rsidR="00EC1459" w:rsidRPr="00EC1459">
        <w:rPr>
          <w:b/>
          <w:sz w:val="52"/>
          <w:szCs w:val="52"/>
        </w:rPr>
        <w:t> </w:t>
      </w:r>
      <w:r w:rsidRPr="00EC1459">
        <w:rPr>
          <w:b/>
          <w:sz w:val="52"/>
          <w:szCs w:val="52"/>
        </w:rPr>
        <w:t>N</w:t>
      </w:r>
      <w:r w:rsidR="00EC1459" w:rsidRPr="00EC1459">
        <w:rPr>
          <w:b/>
          <w:sz w:val="52"/>
          <w:szCs w:val="52"/>
        </w:rPr>
        <w:t xml:space="preserve"> </w:t>
      </w:r>
      <w:r w:rsidRPr="00EC1459">
        <w:rPr>
          <w:b/>
          <w:sz w:val="52"/>
          <w:szCs w:val="52"/>
        </w:rPr>
        <w:t>A</w:t>
      </w:r>
      <w:r w:rsidR="00EC1459" w:rsidRPr="00EC1459">
        <w:rPr>
          <w:b/>
          <w:sz w:val="52"/>
          <w:szCs w:val="52"/>
        </w:rPr>
        <w:t> </w:t>
      </w:r>
      <w:r w:rsidRPr="00EC1459">
        <w:rPr>
          <w:b/>
          <w:sz w:val="52"/>
          <w:szCs w:val="52"/>
        </w:rPr>
        <w:t>M</w:t>
      </w:r>
      <w:r w:rsidR="00EC1459" w:rsidRPr="00EC1459">
        <w:rPr>
          <w:b/>
          <w:sz w:val="52"/>
          <w:szCs w:val="52"/>
        </w:rPr>
        <w:t xml:space="preserve"> </w:t>
      </w:r>
    </w:p>
    <w:p w:rsidR="0048394A" w:rsidRDefault="0048394A" w:rsidP="0048394A">
      <w:pPr>
        <w:spacing w:after="0"/>
        <w:rPr>
          <w:sz w:val="40"/>
          <w:szCs w:val="40"/>
        </w:rPr>
      </w:pPr>
    </w:p>
    <w:p w:rsidR="0048394A" w:rsidRDefault="0048394A" w:rsidP="0048394A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Obecný podnik služieb Strečno s.r.o. oznamuje občanom, že </w:t>
      </w:r>
      <w:r w:rsidRPr="00EC1459">
        <w:rPr>
          <w:b/>
          <w:sz w:val="40"/>
          <w:szCs w:val="40"/>
        </w:rPr>
        <w:t>od 31.3.2020</w:t>
      </w:r>
      <w:r>
        <w:rPr>
          <w:sz w:val="40"/>
          <w:szCs w:val="40"/>
        </w:rPr>
        <w:t xml:space="preserve"> d</w:t>
      </w:r>
      <w:bookmarkStart w:id="0" w:name="_GoBack"/>
      <w:bookmarkEnd w:id="0"/>
      <w:r>
        <w:rPr>
          <w:sz w:val="40"/>
          <w:szCs w:val="40"/>
        </w:rPr>
        <w:t xml:space="preserve">o odvolania bude </w:t>
      </w:r>
      <w:r w:rsidR="00B40803" w:rsidRPr="00B40803">
        <w:rPr>
          <w:b/>
          <w:sz w:val="40"/>
          <w:szCs w:val="40"/>
        </w:rPr>
        <w:t>z</w:t>
      </w:r>
      <w:r w:rsidRPr="00B40803">
        <w:rPr>
          <w:b/>
          <w:sz w:val="40"/>
          <w:szCs w:val="40"/>
        </w:rPr>
        <w:t>berný dvor otvorený</w:t>
      </w:r>
      <w:r>
        <w:rPr>
          <w:sz w:val="40"/>
          <w:szCs w:val="40"/>
        </w:rPr>
        <w:t xml:space="preserve"> v bežných prevádzkových hodinách.</w:t>
      </w:r>
    </w:p>
    <w:p w:rsidR="00EC1459" w:rsidRDefault="00EC1459" w:rsidP="0048394A">
      <w:pPr>
        <w:spacing w:after="0"/>
        <w:rPr>
          <w:sz w:val="40"/>
          <w:szCs w:val="40"/>
        </w:rPr>
      </w:pPr>
    </w:p>
    <w:p w:rsidR="0048394A" w:rsidRDefault="0048394A" w:rsidP="0048394A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V súvislosti s opatreniami proti šíreniu nového </w:t>
      </w:r>
      <w:proofErr w:type="spellStart"/>
      <w:r>
        <w:rPr>
          <w:sz w:val="40"/>
          <w:szCs w:val="40"/>
        </w:rPr>
        <w:t>koronavírusu</w:t>
      </w:r>
      <w:proofErr w:type="spellEnd"/>
      <w:r w:rsidR="00B40803">
        <w:rPr>
          <w:sz w:val="40"/>
          <w:szCs w:val="40"/>
        </w:rPr>
        <w:t xml:space="preserve"> je nutné aby návštevníci zberného dvora presne a disciplinovane dodržiavali pokyny pracovníkov zberného dvora.</w:t>
      </w:r>
    </w:p>
    <w:p w:rsidR="00EC1459" w:rsidRDefault="00EC1459" w:rsidP="0048394A">
      <w:pPr>
        <w:spacing w:after="0"/>
        <w:rPr>
          <w:sz w:val="40"/>
          <w:szCs w:val="40"/>
        </w:rPr>
      </w:pPr>
      <w:r>
        <w:rPr>
          <w:sz w:val="40"/>
          <w:szCs w:val="40"/>
        </w:rPr>
        <w:t>Predovšetkým:</w:t>
      </w:r>
    </w:p>
    <w:p w:rsidR="00B40803" w:rsidRPr="00EC1459" w:rsidRDefault="00EC1459" w:rsidP="00B40803">
      <w:pPr>
        <w:pStyle w:val="Odsekzoznamu"/>
        <w:numPr>
          <w:ilvl w:val="0"/>
          <w:numId w:val="3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B40803" w:rsidRPr="00EC1459">
        <w:rPr>
          <w:b/>
          <w:sz w:val="40"/>
          <w:szCs w:val="40"/>
        </w:rPr>
        <w:t>stup bude možný len s ochrannými pomôckami (rúško, šál,</w:t>
      </w:r>
      <w:r>
        <w:rPr>
          <w:b/>
          <w:sz w:val="40"/>
          <w:szCs w:val="40"/>
        </w:rPr>
        <w:t xml:space="preserve"> </w:t>
      </w:r>
      <w:r w:rsidR="00B40803" w:rsidRPr="00EC1459">
        <w:rPr>
          <w:b/>
          <w:sz w:val="40"/>
          <w:szCs w:val="40"/>
        </w:rPr>
        <w:t>šatka prípadne rukavice)</w:t>
      </w:r>
    </w:p>
    <w:p w:rsidR="00B40803" w:rsidRPr="00EC1459" w:rsidRDefault="00EC1459" w:rsidP="00B40803">
      <w:pPr>
        <w:pStyle w:val="Odsekzoznamu"/>
        <w:numPr>
          <w:ilvl w:val="0"/>
          <w:numId w:val="3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="00B40803" w:rsidRPr="00EC1459">
        <w:rPr>
          <w:b/>
          <w:sz w:val="40"/>
          <w:szCs w:val="40"/>
        </w:rPr>
        <w:t>stupujte len po jednom</w:t>
      </w:r>
    </w:p>
    <w:p w:rsidR="00EC1459" w:rsidRPr="00EC1459" w:rsidRDefault="00EC1459" w:rsidP="00B40803">
      <w:pPr>
        <w:pStyle w:val="Odsekzoznamu"/>
        <w:numPr>
          <w:ilvl w:val="0"/>
          <w:numId w:val="3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Pr="00EC1459">
        <w:rPr>
          <w:b/>
          <w:sz w:val="40"/>
          <w:szCs w:val="40"/>
        </w:rPr>
        <w:t>ri čakaní prosím dodržujte odstupy minimálne 2m</w:t>
      </w:r>
    </w:p>
    <w:p w:rsidR="00EC1459" w:rsidRDefault="00EC1459" w:rsidP="00EC1459">
      <w:pPr>
        <w:spacing w:after="0"/>
        <w:rPr>
          <w:sz w:val="40"/>
          <w:szCs w:val="40"/>
        </w:rPr>
      </w:pPr>
    </w:p>
    <w:p w:rsidR="00EC1459" w:rsidRDefault="00EC1459" w:rsidP="00EC1459">
      <w:pPr>
        <w:spacing w:after="0"/>
        <w:rPr>
          <w:sz w:val="40"/>
          <w:szCs w:val="40"/>
        </w:rPr>
      </w:pPr>
      <w:r>
        <w:rPr>
          <w:sz w:val="40"/>
          <w:szCs w:val="40"/>
        </w:rPr>
        <w:t>V prípade porušovania disciplíny bude opätovne zberný dvor uzatvorený.</w:t>
      </w:r>
    </w:p>
    <w:p w:rsidR="00EC1459" w:rsidRDefault="00EC1459" w:rsidP="00EC1459">
      <w:pPr>
        <w:spacing w:after="0"/>
        <w:rPr>
          <w:sz w:val="40"/>
          <w:szCs w:val="40"/>
        </w:rPr>
      </w:pPr>
    </w:p>
    <w:p w:rsidR="00EC1459" w:rsidRPr="00EC1459" w:rsidRDefault="00EC1459" w:rsidP="00EC1459">
      <w:pPr>
        <w:spacing w:after="0"/>
        <w:rPr>
          <w:sz w:val="40"/>
          <w:szCs w:val="40"/>
        </w:rPr>
      </w:pPr>
    </w:p>
    <w:p w:rsidR="005A66C9" w:rsidRDefault="005A66C9" w:rsidP="00CF1C1D">
      <w:pPr>
        <w:spacing w:after="0"/>
        <w:rPr>
          <w:sz w:val="20"/>
          <w:szCs w:val="20"/>
        </w:rPr>
      </w:pPr>
    </w:p>
    <w:p w:rsidR="005A66C9" w:rsidRDefault="005A66C9" w:rsidP="00CF1C1D">
      <w:pPr>
        <w:spacing w:after="0"/>
        <w:rPr>
          <w:sz w:val="20"/>
          <w:szCs w:val="20"/>
        </w:rPr>
      </w:pPr>
    </w:p>
    <w:p w:rsidR="005A66C9" w:rsidRDefault="005A66C9" w:rsidP="00CF1C1D">
      <w:pPr>
        <w:spacing w:after="0"/>
        <w:rPr>
          <w:sz w:val="20"/>
          <w:szCs w:val="20"/>
        </w:rPr>
      </w:pPr>
    </w:p>
    <w:sectPr w:rsidR="005A66C9" w:rsidSect="000E6081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04" w:rsidRDefault="00FD6304" w:rsidP="006B6017">
      <w:pPr>
        <w:spacing w:after="0" w:line="240" w:lineRule="auto"/>
      </w:pPr>
      <w:r>
        <w:separator/>
      </w:r>
    </w:p>
  </w:endnote>
  <w:endnote w:type="continuationSeparator" w:id="0">
    <w:p w:rsidR="00FD6304" w:rsidRDefault="00FD6304" w:rsidP="006B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04" w:rsidRDefault="00FD6304" w:rsidP="006B6017">
      <w:pPr>
        <w:spacing w:after="0" w:line="240" w:lineRule="auto"/>
      </w:pPr>
      <w:r>
        <w:separator/>
      </w:r>
    </w:p>
  </w:footnote>
  <w:footnote w:type="continuationSeparator" w:id="0">
    <w:p w:rsidR="00FD6304" w:rsidRDefault="00FD6304" w:rsidP="006B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17" w:rsidRPr="005B5F22" w:rsidRDefault="0084599A" w:rsidP="006B6017">
    <w:pPr>
      <w:pStyle w:val="Hlavika"/>
      <w:jc w:val="center"/>
      <w:rPr>
        <w:rFonts w:asciiTheme="majorHAnsi" w:hAnsiTheme="majorHAnsi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AB2A4EB" wp14:editId="426DB552">
          <wp:simplePos x="0" y="0"/>
          <wp:positionH relativeFrom="column">
            <wp:posOffset>-301625</wp:posOffset>
          </wp:positionH>
          <wp:positionV relativeFrom="paragraph">
            <wp:posOffset>-186055</wp:posOffset>
          </wp:positionV>
          <wp:extent cx="1564640" cy="636905"/>
          <wp:effectExtent l="0" t="0" r="0" b="0"/>
          <wp:wrapTight wrapText="bothSides">
            <wp:wrapPolygon edited="0">
              <wp:start x="0" y="0"/>
              <wp:lineTo x="0" y="20674"/>
              <wp:lineTo x="21302" y="20674"/>
              <wp:lineTo x="21302" y="0"/>
              <wp:lineTo x="0" y="0"/>
            </wp:wrapPolygon>
          </wp:wrapTight>
          <wp:docPr id="16" name="obrázek 1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017">
      <w:t xml:space="preserve">                    </w:t>
    </w:r>
    <w:r w:rsidR="006B6017" w:rsidRPr="005B5F22">
      <w:rPr>
        <w:rFonts w:asciiTheme="majorHAnsi" w:hAnsiTheme="majorHAnsi"/>
      </w:rPr>
      <w:t>Obecný podnik služieb Strečno, s.r.o., Sokolská 487, 013 24 Strečno</w:t>
    </w:r>
  </w:p>
  <w:p w:rsidR="006B6017" w:rsidRPr="005B5F22" w:rsidRDefault="006B6017" w:rsidP="006B6017">
    <w:pPr>
      <w:pStyle w:val="Hlavika"/>
      <w:jc w:val="center"/>
      <w:rPr>
        <w:rFonts w:asciiTheme="majorHAnsi" w:hAnsiTheme="majorHAnsi"/>
      </w:rPr>
    </w:pPr>
    <w:r w:rsidRPr="005B5F22">
      <w:rPr>
        <w:rFonts w:asciiTheme="majorHAnsi" w:hAnsiTheme="majorHAnsi"/>
      </w:rPr>
      <w:t xml:space="preserve">                 </w:t>
    </w:r>
    <w:r w:rsidR="005B5F22">
      <w:rPr>
        <w:rFonts w:asciiTheme="majorHAnsi" w:hAnsiTheme="majorHAnsi"/>
      </w:rPr>
      <w:t xml:space="preserve">          </w:t>
    </w:r>
    <w:proofErr w:type="spellStart"/>
    <w:r w:rsidRPr="005B5F22">
      <w:rPr>
        <w:rFonts w:asciiTheme="majorHAnsi" w:hAnsiTheme="majorHAnsi"/>
      </w:rPr>
      <w:t>Tlf</w:t>
    </w:r>
    <w:proofErr w:type="spellEnd"/>
    <w:r w:rsidRPr="005B5F22">
      <w:rPr>
        <w:rFonts w:asciiTheme="majorHAnsi" w:hAnsiTheme="majorHAnsi"/>
      </w:rPr>
      <w:t>.: 041/5697 430, 0911 277 744. E-mail: ops@strecno.sk</w:t>
    </w:r>
  </w:p>
  <w:p w:rsidR="006B6017" w:rsidRDefault="0084599A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1DE7D" wp14:editId="5F5110C3">
              <wp:simplePos x="0" y="0"/>
              <wp:positionH relativeFrom="column">
                <wp:posOffset>-301625</wp:posOffset>
              </wp:positionH>
              <wp:positionV relativeFrom="paragraph">
                <wp:posOffset>161925</wp:posOffset>
              </wp:positionV>
              <wp:extent cx="5935980" cy="0"/>
              <wp:effectExtent l="12700" t="9525" r="13970" b="952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74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23.75pt;margin-top:12.75pt;width:467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2vIQ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81C7D"/>
    <w:multiLevelType w:val="hybridMultilevel"/>
    <w:tmpl w:val="053ACB6C"/>
    <w:lvl w:ilvl="0" w:tplc="E7903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A0217"/>
    <w:multiLevelType w:val="hybridMultilevel"/>
    <w:tmpl w:val="375C4200"/>
    <w:lvl w:ilvl="0" w:tplc="89424F3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DF3220A"/>
    <w:multiLevelType w:val="hybridMultilevel"/>
    <w:tmpl w:val="BEB6C7D0"/>
    <w:lvl w:ilvl="0" w:tplc="602E49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DF"/>
    <w:rsid w:val="00024EF9"/>
    <w:rsid w:val="0005782D"/>
    <w:rsid w:val="000B1DDF"/>
    <w:rsid w:val="000E6081"/>
    <w:rsid w:val="00106580"/>
    <w:rsid w:val="00125E9D"/>
    <w:rsid w:val="00126667"/>
    <w:rsid w:val="00144C02"/>
    <w:rsid w:val="001A3548"/>
    <w:rsid w:val="001B39CB"/>
    <w:rsid w:val="002B6AD7"/>
    <w:rsid w:val="00304636"/>
    <w:rsid w:val="00321D79"/>
    <w:rsid w:val="003223B0"/>
    <w:rsid w:val="00372022"/>
    <w:rsid w:val="003A023F"/>
    <w:rsid w:val="004766F0"/>
    <w:rsid w:val="0048394A"/>
    <w:rsid w:val="005055CF"/>
    <w:rsid w:val="00586D53"/>
    <w:rsid w:val="005A66C9"/>
    <w:rsid w:val="005B5F22"/>
    <w:rsid w:val="005C0128"/>
    <w:rsid w:val="00634363"/>
    <w:rsid w:val="006369AA"/>
    <w:rsid w:val="006748E4"/>
    <w:rsid w:val="006B6017"/>
    <w:rsid w:val="006F3D7B"/>
    <w:rsid w:val="00764B8E"/>
    <w:rsid w:val="00791D98"/>
    <w:rsid w:val="007965D8"/>
    <w:rsid w:val="007D6281"/>
    <w:rsid w:val="0080039A"/>
    <w:rsid w:val="0084599A"/>
    <w:rsid w:val="00890C7E"/>
    <w:rsid w:val="008E17F2"/>
    <w:rsid w:val="008F743E"/>
    <w:rsid w:val="00905ED7"/>
    <w:rsid w:val="00987D35"/>
    <w:rsid w:val="00A33C6F"/>
    <w:rsid w:val="00A5141B"/>
    <w:rsid w:val="00A663FD"/>
    <w:rsid w:val="00A81184"/>
    <w:rsid w:val="00A97CEB"/>
    <w:rsid w:val="00B22C9F"/>
    <w:rsid w:val="00B326A3"/>
    <w:rsid w:val="00B40803"/>
    <w:rsid w:val="00BA6CBF"/>
    <w:rsid w:val="00BC168C"/>
    <w:rsid w:val="00C76A38"/>
    <w:rsid w:val="00C91A73"/>
    <w:rsid w:val="00CD2658"/>
    <w:rsid w:val="00CE46C1"/>
    <w:rsid w:val="00CF1C1D"/>
    <w:rsid w:val="00D14678"/>
    <w:rsid w:val="00D25091"/>
    <w:rsid w:val="00DE4B6D"/>
    <w:rsid w:val="00DE7578"/>
    <w:rsid w:val="00E73423"/>
    <w:rsid w:val="00E8332D"/>
    <w:rsid w:val="00EA72E3"/>
    <w:rsid w:val="00EC1459"/>
    <w:rsid w:val="00F505F7"/>
    <w:rsid w:val="00F836CC"/>
    <w:rsid w:val="00FD6304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99B787-CAA2-4FE5-9F7B-5F3B8B36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D7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01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B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017"/>
  </w:style>
  <w:style w:type="paragraph" w:styleId="Pta">
    <w:name w:val="footer"/>
    <w:basedOn w:val="Normlny"/>
    <w:link w:val="PtaChar"/>
    <w:uiPriority w:val="99"/>
    <w:unhideWhenUsed/>
    <w:rsid w:val="006B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6017"/>
  </w:style>
  <w:style w:type="table" w:styleId="Mriekatabuky">
    <w:name w:val="Table Grid"/>
    <w:basedOn w:val="Normlnatabuka"/>
    <w:uiPriority w:val="59"/>
    <w:rsid w:val="005A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B\OPS\Hlavickovy%20papierOP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papierOPS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Konatel</dc:creator>
  <cp:lastModifiedBy>Ekonomka</cp:lastModifiedBy>
  <cp:revision>2</cp:revision>
  <cp:lastPrinted>2017-06-15T10:16:00Z</cp:lastPrinted>
  <dcterms:created xsi:type="dcterms:W3CDTF">2020-03-30T08:44:00Z</dcterms:created>
  <dcterms:modified xsi:type="dcterms:W3CDTF">2020-03-30T08:44:00Z</dcterms:modified>
</cp:coreProperties>
</file>